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87" w:type="pct"/>
        <w:shd w:val="clear" w:color="auto" w:fill="7E97AD" w:themeFill="accent1"/>
        <w:tblLook w:val="04A0" w:firstRow="1" w:lastRow="0" w:firstColumn="1" w:lastColumn="0" w:noHBand="0" w:noVBand="1"/>
      </w:tblPr>
      <w:tblGrid>
        <w:gridCol w:w="8080"/>
        <w:gridCol w:w="1702"/>
      </w:tblGrid>
      <w:tr w:rsidR="00645254" w:rsidTr="001F3D39">
        <w:tc>
          <w:tcPr>
            <w:tcW w:w="4130" w:type="pct"/>
            <w:shd w:val="clear" w:color="auto" w:fill="7E97AD" w:themeFill="accent1"/>
            <w:vAlign w:val="center"/>
          </w:tcPr>
          <w:p w:rsidR="00645254" w:rsidRPr="003C225F" w:rsidRDefault="001F3D39" w:rsidP="001F3D39">
            <w:pPr>
              <w:pStyle w:val="ab"/>
              <w:ind w:right="-250"/>
            </w:pPr>
            <w:r>
              <w:t>фио</w:t>
            </w:r>
            <w:r w:rsidR="003C225F" w:rsidRPr="003C225F">
              <w:t>,</w:t>
            </w:r>
            <w:r w:rsidR="003C225F">
              <w:t xml:space="preserve"> </w:t>
            </w:r>
            <w:r>
              <w:t>наименование организации или учреждения</w:t>
            </w:r>
          </w:p>
        </w:tc>
        <w:sdt>
          <w:sdtPr>
            <w:id w:val="715166947"/>
            <w:placeholder>
              <w:docPart w:val="AEAFDA08DFB748A7A898D6D5E5AFB6EC"/>
            </w:placeholder>
            <w:date w:fullDate="2017-04-28T00:00:00Z">
              <w:dateFormat w:val="d.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870" w:type="pct"/>
                <w:shd w:val="clear" w:color="auto" w:fill="7E97AD" w:themeFill="accent1"/>
                <w:vAlign w:val="center"/>
              </w:tcPr>
              <w:p w:rsidR="00645254" w:rsidRDefault="009E608A" w:rsidP="001F3D39">
                <w:pPr>
                  <w:pStyle w:val="ab"/>
                  <w:ind w:left="-250" w:firstLine="250"/>
                  <w:jc w:val="right"/>
                </w:pPr>
                <w:r>
                  <w:t>28.4.2017</w:t>
                </w:r>
              </w:p>
            </w:tc>
          </w:sdtContent>
        </w:sdt>
      </w:tr>
    </w:tbl>
    <w:p w:rsidR="00645254" w:rsidRDefault="00645254"/>
    <w:tbl>
      <w:tblPr>
        <w:tblW w:w="4987" w:type="pct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2010"/>
        <w:gridCol w:w="1759"/>
        <w:gridCol w:w="1049"/>
        <w:gridCol w:w="1561"/>
        <w:gridCol w:w="1137"/>
        <w:gridCol w:w="2266"/>
      </w:tblGrid>
      <w:tr w:rsidR="009E608A" w:rsidTr="009E608A">
        <w:trPr>
          <w:trHeight w:val="527"/>
        </w:trPr>
        <w:tc>
          <w:tcPr>
            <w:tcW w:w="1028" w:type="pct"/>
            <w:tcBorders>
              <w:bottom w:val="single" w:sz="4" w:space="0" w:color="7E97AD" w:themeColor="accent1"/>
            </w:tcBorders>
          </w:tcPr>
          <w:p w:rsidR="009E608A" w:rsidRPr="009E608A" w:rsidRDefault="009E608A" w:rsidP="009B6E23">
            <w:pPr>
              <w:pStyle w:val="af0"/>
              <w:ind w:left="-108" w:right="-108"/>
              <w:jc w:val="center"/>
              <w:rPr>
                <w:sz w:val="16"/>
              </w:rPr>
            </w:pPr>
            <w:r w:rsidRPr="009E608A">
              <w:rPr>
                <w:sz w:val="16"/>
              </w:rPr>
              <w:t>Контактые данные (имя, телефон, почта)</w:t>
            </w:r>
          </w:p>
        </w:tc>
        <w:tc>
          <w:tcPr>
            <w:tcW w:w="899" w:type="pct"/>
            <w:tcBorders>
              <w:bottom w:val="single" w:sz="4" w:space="0" w:color="7E97AD" w:themeColor="accent1"/>
            </w:tcBorders>
          </w:tcPr>
          <w:p w:rsidR="009E608A" w:rsidRPr="009E608A" w:rsidRDefault="009E608A" w:rsidP="009B6E23">
            <w:pPr>
              <w:pStyle w:val="af0"/>
              <w:ind w:right="-107"/>
              <w:jc w:val="center"/>
              <w:rPr>
                <w:sz w:val="16"/>
              </w:rPr>
            </w:pPr>
            <w:r w:rsidRPr="009E608A">
              <w:rPr>
                <w:sz w:val="16"/>
              </w:rPr>
              <w:t>адрес доставки оборудования</w:t>
            </w:r>
          </w:p>
        </w:tc>
        <w:tc>
          <w:tcPr>
            <w:tcW w:w="536" w:type="pct"/>
            <w:tcBorders>
              <w:bottom w:val="single" w:sz="4" w:space="0" w:color="7E97AD" w:themeColor="accent1"/>
            </w:tcBorders>
          </w:tcPr>
          <w:p w:rsidR="009E608A" w:rsidRPr="009E608A" w:rsidRDefault="009E608A" w:rsidP="009B6E23">
            <w:pPr>
              <w:pStyle w:val="af0"/>
              <w:ind w:right="-119"/>
              <w:jc w:val="center"/>
              <w:rPr>
                <w:sz w:val="16"/>
              </w:rPr>
            </w:pPr>
            <w:r w:rsidRPr="009E608A">
              <w:rPr>
                <w:sz w:val="16"/>
              </w:rPr>
              <w:t>Установка (да/нет)</w:t>
            </w:r>
          </w:p>
        </w:tc>
        <w:tc>
          <w:tcPr>
            <w:tcW w:w="798" w:type="pct"/>
            <w:tcBorders>
              <w:bottom w:val="single" w:sz="4" w:space="0" w:color="7E97AD" w:themeColor="accent1"/>
            </w:tcBorders>
          </w:tcPr>
          <w:p w:rsidR="009E608A" w:rsidRPr="009E608A" w:rsidRDefault="009E608A" w:rsidP="009B6E23">
            <w:pPr>
              <w:pStyle w:val="af0"/>
              <w:ind w:left="44" w:right="-107"/>
              <w:jc w:val="center"/>
              <w:rPr>
                <w:sz w:val="16"/>
              </w:rPr>
            </w:pPr>
            <w:r w:rsidRPr="009E608A">
              <w:rPr>
                <w:sz w:val="16"/>
              </w:rPr>
              <w:t>дизайн проект (да/нет)</w:t>
            </w:r>
          </w:p>
        </w:tc>
        <w:tc>
          <w:tcPr>
            <w:tcW w:w="581" w:type="pct"/>
            <w:tcBorders>
              <w:bottom w:val="single" w:sz="4" w:space="0" w:color="7E97AD" w:themeColor="accent1"/>
            </w:tcBorders>
          </w:tcPr>
          <w:p w:rsidR="009E608A" w:rsidRPr="009E608A" w:rsidRDefault="009E608A" w:rsidP="009B6E23">
            <w:pPr>
              <w:pStyle w:val="af0"/>
              <w:ind w:left="44" w:right="-107"/>
              <w:jc w:val="center"/>
              <w:rPr>
                <w:sz w:val="16"/>
              </w:rPr>
            </w:pPr>
            <w:r w:rsidRPr="009E608A">
              <w:rPr>
                <w:sz w:val="16"/>
              </w:rPr>
              <w:t>размер площадки</w:t>
            </w:r>
          </w:p>
        </w:tc>
        <w:tc>
          <w:tcPr>
            <w:tcW w:w="1158" w:type="pct"/>
            <w:tcBorders>
              <w:bottom w:val="single" w:sz="4" w:space="0" w:color="7E97AD" w:themeColor="accent1"/>
            </w:tcBorders>
          </w:tcPr>
          <w:p w:rsidR="009E608A" w:rsidRDefault="009E608A" w:rsidP="009B6E23">
            <w:pPr>
              <w:pStyle w:val="af0"/>
              <w:ind w:left="-106" w:right="-107"/>
              <w:jc w:val="center"/>
              <w:rPr>
                <w:sz w:val="16"/>
              </w:rPr>
            </w:pPr>
            <w:r w:rsidRPr="009E608A">
              <w:rPr>
                <w:sz w:val="16"/>
              </w:rPr>
              <w:t xml:space="preserve">Ваш коментарий </w:t>
            </w:r>
          </w:p>
          <w:p w:rsidR="009E608A" w:rsidRPr="009E608A" w:rsidRDefault="009E608A" w:rsidP="009B6E23">
            <w:pPr>
              <w:pStyle w:val="af0"/>
              <w:ind w:left="-106" w:right="-107"/>
              <w:jc w:val="center"/>
              <w:rPr>
                <w:sz w:val="16"/>
              </w:rPr>
            </w:pPr>
            <w:r w:rsidRPr="009E608A">
              <w:rPr>
                <w:sz w:val="16"/>
              </w:rPr>
              <w:t>к заказу</w:t>
            </w:r>
          </w:p>
        </w:tc>
      </w:tr>
      <w:tr w:rsidR="009E608A" w:rsidTr="009E608A">
        <w:trPr>
          <w:trHeight w:val="932"/>
        </w:trPr>
        <w:tc>
          <w:tcPr>
            <w:tcW w:w="1028" w:type="pct"/>
            <w:tcBorders>
              <w:top w:val="single" w:sz="4" w:space="0" w:color="7E97AD" w:themeColor="accent1"/>
            </w:tcBorders>
          </w:tcPr>
          <w:p w:rsidR="009E608A" w:rsidRPr="009B6E23" w:rsidRDefault="009E608A" w:rsidP="009E608A">
            <w:pPr>
              <w:ind w:left="-108" w:right="-83"/>
            </w:pPr>
          </w:p>
        </w:tc>
        <w:tc>
          <w:tcPr>
            <w:tcW w:w="899" w:type="pct"/>
            <w:tcBorders>
              <w:top w:val="single" w:sz="4" w:space="0" w:color="7E97AD" w:themeColor="accent1"/>
            </w:tcBorders>
          </w:tcPr>
          <w:p w:rsidR="009E608A" w:rsidRPr="00596960" w:rsidRDefault="009E608A" w:rsidP="009E608A">
            <w:pPr>
              <w:ind w:right="-25"/>
            </w:pPr>
          </w:p>
        </w:tc>
        <w:tc>
          <w:tcPr>
            <w:tcW w:w="536" w:type="pct"/>
            <w:tcBorders>
              <w:top w:val="single" w:sz="4" w:space="0" w:color="7E97AD" w:themeColor="accent1"/>
            </w:tcBorders>
          </w:tcPr>
          <w:p w:rsidR="009E608A" w:rsidRDefault="009E608A" w:rsidP="009E608A">
            <w:pPr>
              <w:ind w:right="-109"/>
            </w:pPr>
          </w:p>
        </w:tc>
        <w:tc>
          <w:tcPr>
            <w:tcW w:w="798" w:type="pct"/>
            <w:tcBorders>
              <w:top w:val="single" w:sz="4" w:space="0" w:color="7E97AD" w:themeColor="accent1"/>
            </w:tcBorders>
          </w:tcPr>
          <w:p w:rsidR="009E608A" w:rsidRDefault="009E608A" w:rsidP="009B6E23">
            <w:pPr>
              <w:ind w:left="44" w:right="-109"/>
              <w:jc w:val="center"/>
            </w:pPr>
          </w:p>
        </w:tc>
        <w:tc>
          <w:tcPr>
            <w:tcW w:w="581" w:type="pct"/>
            <w:tcBorders>
              <w:top w:val="single" w:sz="4" w:space="0" w:color="7E97AD" w:themeColor="accent1"/>
            </w:tcBorders>
          </w:tcPr>
          <w:p w:rsidR="009E608A" w:rsidRDefault="009E608A" w:rsidP="009B6E23">
            <w:pPr>
              <w:ind w:left="44" w:right="-109"/>
              <w:jc w:val="center"/>
            </w:pPr>
          </w:p>
        </w:tc>
        <w:tc>
          <w:tcPr>
            <w:tcW w:w="1158" w:type="pct"/>
            <w:tcBorders>
              <w:top w:val="single" w:sz="4" w:space="0" w:color="7E97AD" w:themeColor="accent1"/>
            </w:tcBorders>
          </w:tcPr>
          <w:p w:rsidR="009E608A" w:rsidRDefault="009E608A" w:rsidP="009E608A">
            <w:pPr>
              <w:ind w:right="-107"/>
            </w:pPr>
          </w:p>
        </w:tc>
      </w:tr>
    </w:tbl>
    <w:p w:rsidR="00645254" w:rsidRDefault="00645254"/>
    <w:tbl>
      <w:tblPr>
        <w:tblStyle w:val="InvoiceTable"/>
        <w:tblW w:w="4987" w:type="pct"/>
        <w:tblLook w:val="04E0" w:firstRow="1" w:lastRow="1" w:firstColumn="1" w:lastColumn="0" w:noHBand="0" w:noVBand="1"/>
        <w:tblDescription w:val="Invoice table"/>
      </w:tblPr>
      <w:tblGrid>
        <w:gridCol w:w="1134"/>
        <w:gridCol w:w="2428"/>
        <w:gridCol w:w="4420"/>
        <w:gridCol w:w="1800"/>
      </w:tblGrid>
      <w:tr w:rsidR="009E608A" w:rsidTr="009E6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80" w:type="pct"/>
          </w:tcPr>
          <w:p w:rsidR="00645254" w:rsidRDefault="00C947A1">
            <w:r>
              <w:rPr>
                <w:rFonts w:ascii="Calibri" w:hAnsi="Calibri"/>
                <w:color w:val="FFFFFF"/>
              </w:rPr>
              <w:t>№</w:t>
            </w:r>
          </w:p>
        </w:tc>
        <w:tc>
          <w:tcPr>
            <w:tcW w:w="1241" w:type="pct"/>
          </w:tcPr>
          <w:p w:rsidR="00645254" w:rsidRDefault="00C947A1" w:rsidP="00C947A1">
            <w:r>
              <w:rPr>
                <w:rFonts w:ascii="Calibri" w:hAnsi="Calibri"/>
                <w:color w:val="FFFFFF"/>
              </w:rPr>
              <w:t>артикул модели</w:t>
            </w:r>
          </w:p>
        </w:tc>
        <w:tc>
          <w:tcPr>
            <w:tcW w:w="2259" w:type="pct"/>
          </w:tcPr>
          <w:p w:rsidR="00645254" w:rsidRDefault="00C947A1" w:rsidP="00C947A1">
            <w:r>
              <w:rPr>
                <w:rFonts w:ascii="Calibri" w:hAnsi="Calibri"/>
                <w:color w:val="FFFFFF"/>
              </w:rPr>
              <w:t>наименование</w:t>
            </w:r>
            <w:r w:rsidR="009E608A">
              <w:rPr>
                <w:rFonts w:ascii="Calibri" w:hAnsi="Calibri"/>
                <w:color w:val="FFFFFF"/>
              </w:rPr>
              <w:t xml:space="preserve"> модели</w:t>
            </w:r>
          </w:p>
        </w:tc>
        <w:tc>
          <w:tcPr>
            <w:tcW w:w="920" w:type="pct"/>
          </w:tcPr>
          <w:p w:rsidR="00645254" w:rsidRDefault="00C947A1" w:rsidP="009E608A">
            <w:pPr>
              <w:ind w:left="30" w:hanging="30"/>
            </w:pPr>
            <w:r>
              <w:rPr>
                <w:rFonts w:ascii="Calibri" w:hAnsi="Calibri"/>
                <w:color w:val="FFFFFF"/>
              </w:rPr>
              <w:t>колличество</w:t>
            </w:r>
          </w:p>
        </w:tc>
      </w:tr>
      <w:tr w:rsidR="009E608A" w:rsidTr="009E608A">
        <w:tc>
          <w:tcPr>
            <w:tcW w:w="580" w:type="pct"/>
          </w:tcPr>
          <w:p w:rsidR="00645254" w:rsidRDefault="00645254"/>
        </w:tc>
        <w:tc>
          <w:tcPr>
            <w:tcW w:w="1241" w:type="pct"/>
          </w:tcPr>
          <w:p w:rsidR="00645254" w:rsidRDefault="00645254"/>
        </w:tc>
        <w:tc>
          <w:tcPr>
            <w:tcW w:w="2259" w:type="pct"/>
          </w:tcPr>
          <w:p w:rsidR="00645254" w:rsidRDefault="00645254" w:rsidP="00C947A1"/>
        </w:tc>
        <w:tc>
          <w:tcPr>
            <w:tcW w:w="920" w:type="pct"/>
          </w:tcPr>
          <w:p w:rsidR="00645254" w:rsidRDefault="00645254" w:rsidP="00C947A1"/>
        </w:tc>
      </w:tr>
      <w:tr w:rsidR="009E608A" w:rsidTr="009E608A">
        <w:tc>
          <w:tcPr>
            <w:tcW w:w="580" w:type="pct"/>
          </w:tcPr>
          <w:p w:rsidR="00645254" w:rsidRDefault="00645254"/>
        </w:tc>
        <w:tc>
          <w:tcPr>
            <w:tcW w:w="1241" w:type="pct"/>
          </w:tcPr>
          <w:p w:rsidR="00645254" w:rsidRDefault="00645254"/>
        </w:tc>
        <w:tc>
          <w:tcPr>
            <w:tcW w:w="2259" w:type="pct"/>
          </w:tcPr>
          <w:p w:rsidR="00645254" w:rsidRDefault="00645254" w:rsidP="00C947A1"/>
        </w:tc>
        <w:tc>
          <w:tcPr>
            <w:tcW w:w="920" w:type="pct"/>
          </w:tcPr>
          <w:p w:rsidR="00645254" w:rsidRDefault="00645254" w:rsidP="00C947A1"/>
        </w:tc>
      </w:tr>
      <w:tr w:rsidR="00C947A1" w:rsidTr="009E608A">
        <w:tc>
          <w:tcPr>
            <w:tcW w:w="580" w:type="pct"/>
          </w:tcPr>
          <w:p w:rsidR="00C947A1" w:rsidRDefault="00C947A1"/>
        </w:tc>
        <w:tc>
          <w:tcPr>
            <w:tcW w:w="1241" w:type="pct"/>
          </w:tcPr>
          <w:p w:rsidR="00C947A1" w:rsidRDefault="00C947A1"/>
        </w:tc>
        <w:tc>
          <w:tcPr>
            <w:tcW w:w="2259" w:type="pct"/>
          </w:tcPr>
          <w:p w:rsidR="00C947A1" w:rsidRDefault="00C947A1" w:rsidP="00C947A1"/>
        </w:tc>
        <w:tc>
          <w:tcPr>
            <w:tcW w:w="920" w:type="pct"/>
          </w:tcPr>
          <w:p w:rsidR="00C947A1" w:rsidRDefault="00C947A1" w:rsidP="00C947A1"/>
        </w:tc>
      </w:tr>
      <w:tr w:rsidR="00C947A1" w:rsidTr="009E608A">
        <w:tc>
          <w:tcPr>
            <w:tcW w:w="580" w:type="pct"/>
          </w:tcPr>
          <w:p w:rsidR="00C947A1" w:rsidRDefault="00C947A1"/>
        </w:tc>
        <w:tc>
          <w:tcPr>
            <w:tcW w:w="1241" w:type="pct"/>
          </w:tcPr>
          <w:p w:rsidR="00C947A1" w:rsidRDefault="00C947A1"/>
        </w:tc>
        <w:tc>
          <w:tcPr>
            <w:tcW w:w="2259" w:type="pct"/>
          </w:tcPr>
          <w:p w:rsidR="00C947A1" w:rsidRDefault="00C947A1" w:rsidP="00C947A1"/>
        </w:tc>
        <w:tc>
          <w:tcPr>
            <w:tcW w:w="920" w:type="pct"/>
          </w:tcPr>
          <w:p w:rsidR="00C947A1" w:rsidRDefault="00C947A1" w:rsidP="00C947A1"/>
        </w:tc>
      </w:tr>
      <w:tr w:rsidR="00C947A1" w:rsidTr="009E608A">
        <w:tc>
          <w:tcPr>
            <w:tcW w:w="580" w:type="pct"/>
          </w:tcPr>
          <w:p w:rsidR="00C947A1" w:rsidRDefault="00C947A1"/>
        </w:tc>
        <w:tc>
          <w:tcPr>
            <w:tcW w:w="1241" w:type="pct"/>
          </w:tcPr>
          <w:p w:rsidR="00C947A1" w:rsidRDefault="00C947A1"/>
        </w:tc>
        <w:tc>
          <w:tcPr>
            <w:tcW w:w="2259" w:type="pct"/>
          </w:tcPr>
          <w:p w:rsidR="00C947A1" w:rsidRDefault="00C947A1" w:rsidP="00C947A1"/>
        </w:tc>
        <w:tc>
          <w:tcPr>
            <w:tcW w:w="920" w:type="pct"/>
          </w:tcPr>
          <w:p w:rsidR="00C947A1" w:rsidRDefault="00C947A1" w:rsidP="00C947A1"/>
        </w:tc>
      </w:tr>
      <w:tr w:rsidR="00C947A1" w:rsidTr="009E608A">
        <w:tc>
          <w:tcPr>
            <w:tcW w:w="580" w:type="pct"/>
          </w:tcPr>
          <w:p w:rsidR="00C947A1" w:rsidRDefault="00C947A1"/>
        </w:tc>
        <w:tc>
          <w:tcPr>
            <w:tcW w:w="1241" w:type="pct"/>
          </w:tcPr>
          <w:p w:rsidR="00C947A1" w:rsidRDefault="00C947A1"/>
        </w:tc>
        <w:tc>
          <w:tcPr>
            <w:tcW w:w="2259" w:type="pct"/>
          </w:tcPr>
          <w:p w:rsidR="00C947A1" w:rsidRDefault="00C947A1" w:rsidP="00C947A1"/>
        </w:tc>
        <w:tc>
          <w:tcPr>
            <w:tcW w:w="920" w:type="pct"/>
          </w:tcPr>
          <w:p w:rsidR="00C947A1" w:rsidRDefault="00C947A1" w:rsidP="00C947A1"/>
        </w:tc>
      </w:tr>
      <w:tr w:rsidR="009E608A" w:rsidTr="009E608A">
        <w:tc>
          <w:tcPr>
            <w:tcW w:w="580" w:type="pct"/>
          </w:tcPr>
          <w:p w:rsidR="009E608A" w:rsidRDefault="009E608A"/>
        </w:tc>
        <w:tc>
          <w:tcPr>
            <w:tcW w:w="1241" w:type="pct"/>
          </w:tcPr>
          <w:p w:rsidR="009E608A" w:rsidRDefault="009E608A"/>
        </w:tc>
        <w:tc>
          <w:tcPr>
            <w:tcW w:w="2259" w:type="pct"/>
          </w:tcPr>
          <w:p w:rsidR="009E608A" w:rsidRDefault="009E608A" w:rsidP="00C947A1"/>
        </w:tc>
        <w:tc>
          <w:tcPr>
            <w:tcW w:w="920" w:type="pct"/>
          </w:tcPr>
          <w:p w:rsidR="009E608A" w:rsidRDefault="009E608A" w:rsidP="00C947A1"/>
        </w:tc>
      </w:tr>
      <w:tr w:rsidR="009E608A" w:rsidTr="009E608A">
        <w:tc>
          <w:tcPr>
            <w:tcW w:w="580" w:type="pct"/>
          </w:tcPr>
          <w:p w:rsidR="009E608A" w:rsidRDefault="009E608A"/>
        </w:tc>
        <w:tc>
          <w:tcPr>
            <w:tcW w:w="1241" w:type="pct"/>
          </w:tcPr>
          <w:p w:rsidR="009E608A" w:rsidRDefault="009E608A"/>
        </w:tc>
        <w:tc>
          <w:tcPr>
            <w:tcW w:w="2259" w:type="pct"/>
          </w:tcPr>
          <w:p w:rsidR="009E608A" w:rsidRDefault="009E608A" w:rsidP="00C947A1"/>
        </w:tc>
        <w:tc>
          <w:tcPr>
            <w:tcW w:w="920" w:type="pct"/>
          </w:tcPr>
          <w:p w:rsidR="009E608A" w:rsidRDefault="009E608A" w:rsidP="00C947A1"/>
        </w:tc>
      </w:tr>
      <w:tr w:rsidR="009E608A" w:rsidTr="009E608A">
        <w:tc>
          <w:tcPr>
            <w:tcW w:w="580" w:type="pct"/>
          </w:tcPr>
          <w:p w:rsidR="009E608A" w:rsidRDefault="009E608A"/>
        </w:tc>
        <w:tc>
          <w:tcPr>
            <w:tcW w:w="1241" w:type="pct"/>
          </w:tcPr>
          <w:p w:rsidR="009E608A" w:rsidRDefault="009E608A"/>
        </w:tc>
        <w:tc>
          <w:tcPr>
            <w:tcW w:w="2259" w:type="pct"/>
          </w:tcPr>
          <w:p w:rsidR="009E608A" w:rsidRDefault="009E608A" w:rsidP="00C947A1"/>
        </w:tc>
        <w:tc>
          <w:tcPr>
            <w:tcW w:w="920" w:type="pct"/>
          </w:tcPr>
          <w:p w:rsidR="009E608A" w:rsidRDefault="009E608A" w:rsidP="00C947A1"/>
        </w:tc>
      </w:tr>
      <w:tr w:rsidR="009E608A" w:rsidTr="009E608A">
        <w:tc>
          <w:tcPr>
            <w:tcW w:w="580" w:type="pct"/>
          </w:tcPr>
          <w:p w:rsidR="009E608A" w:rsidRDefault="009E608A"/>
        </w:tc>
        <w:tc>
          <w:tcPr>
            <w:tcW w:w="1241" w:type="pct"/>
          </w:tcPr>
          <w:p w:rsidR="009E608A" w:rsidRDefault="009E608A"/>
        </w:tc>
        <w:tc>
          <w:tcPr>
            <w:tcW w:w="2259" w:type="pct"/>
          </w:tcPr>
          <w:p w:rsidR="009E608A" w:rsidRDefault="009E608A" w:rsidP="00C947A1"/>
        </w:tc>
        <w:tc>
          <w:tcPr>
            <w:tcW w:w="920" w:type="pct"/>
          </w:tcPr>
          <w:p w:rsidR="009E608A" w:rsidRDefault="009E608A" w:rsidP="00C947A1"/>
        </w:tc>
      </w:tr>
      <w:tr w:rsidR="009E608A" w:rsidTr="009E608A">
        <w:tc>
          <w:tcPr>
            <w:tcW w:w="580" w:type="pct"/>
          </w:tcPr>
          <w:p w:rsidR="009E608A" w:rsidRDefault="009E608A"/>
        </w:tc>
        <w:tc>
          <w:tcPr>
            <w:tcW w:w="1241" w:type="pct"/>
          </w:tcPr>
          <w:p w:rsidR="009E608A" w:rsidRDefault="009E608A"/>
        </w:tc>
        <w:tc>
          <w:tcPr>
            <w:tcW w:w="2259" w:type="pct"/>
          </w:tcPr>
          <w:p w:rsidR="009E608A" w:rsidRDefault="009E608A" w:rsidP="00C947A1"/>
        </w:tc>
        <w:tc>
          <w:tcPr>
            <w:tcW w:w="920" w:type="pct"/>
          </w:tcPr>
          <w:p w:rsidR="009E608A" w:rsidRDefault="009E608A" w:rsidP="00C947A1"/>
        </w:tc>
      </w:tr>
      <w:tr w:rsidR="00F629D1" w:rsidTr="009E608A">
        <w:tc>
          <w:tcPr>
            <w:tcW w:w="580" w:type="pct"/>
          </w:tcPr>
          <w:p w:rsidR="00F629D1" w:rsidRDefault="00F629D1"/>
        </w:tc>
        <w:tc>
          <w:tcPr>
            <w:tcW w:w="1241" w:type="pct"/>
          </w:tcPr>
          <w:p w:rsidR="00F629D1" w:rsidRDefault="00F629D1"/>
        </w:tc>
        <w:tc>
          <w:tcPr>
            <w:tcW w:w="2259" w:type="pct"/>
          </w:tcPr>
          <w:p w:rsidR="00F629D1" w:rsidRDefault="00F629D1" w:rsidP="00C947A1"/>
        </w:tc>
        <w:tc>
          <w:tcPr>
            <w:tcW w:w="920" w:type="pct"/>
          </w:tcPr>
          <w:p w:rsidR="00F629D1" w:rsidRDefault="00F629D1" w:rsidP="00C947A1"/>
        </w:tc>
      </w:tr>
      <w:tr w:rsidR="009E608A" w:rsidTr="009E608A">
        <w:tc>
          <w:tcPr>
            <w:tcW w:w="580" w:type="pct"/>
          </w:tcPr>
          <w:p w:rsidR="009E608A" w:rsidRDefault="009E608A"/>
        </w:tc>
        <w:tc>
          <w:tcPr>
            <w:tcW w:w="1241" w:type="pct"/>
          </w:tcPr>
          <w:p w:rsidR="009E608A" w:rsidRDefault="009E608A"/>
        </w:tc>
        <w:tc>
          <w:tcPr>
            <w:tcW w:w="2259" w:type="pct"/>
          </w:tcPr>
          <w:p w:rsidR="009E608A" w:rsidRDefault="009E608A" w:rsidP="00C947A1"/>
        </w:tc>
        <w:tc>
          <w:tcPr>
            <w:tcW w:w="920" w:type="pct"/>
          </w:tcPr>
          <w:p w:rsidR="009E608A" w:rsidRDefault="009E608A" w:rsidP="00C947A1"/>
        </w:tc>
      </w:tr>
      <w:tr w:rsidR="009E608A" w:rsidTr="009E608A">
        <w:tc>
          <w:tcPr>
            <w:tcW w:w="580" w:type="pct"/>
          </w:tcPr>
          <w:p w:rsidR="009E608A" w:rsidRDefault="009E608A"/>
        </w:tc>
        <w:tc>
          <w:tcPr>
            <w:tcW w:w="1241" w:type="pct"/>
          </w:tcPr>
          <w:p w:rsidR="009E608A" w:rsidRDefault="009E608A"/>
        </w:tc>
        <w:tc>
          <w:tcPr>
            <w:tcW w:w="2259" w:type="pct"/>
          </w:tcPr>
          <w:p w:rsidR="009E608A" w:rsidRDefault="009E608A" w:rsidP="00C947A1"/>
        </w:tc>
        <w:tc>
          <w:tcPr>
            <w:tcW w:w="920" w:type="pct"/>
          </w:tcPr>
          <w:p w:rsidR="009E608A" w:rsidRDefault="009E608A" w:rsidP="00C947A1"/>
        </w:tc>
      </w:tr>
      <w:tr w:rsidR="009E608A" w:rsidTr="009E608A">
        <w:tc>
          <w:tcPr>
            <w:tcW w:w="580" w:type="pct"/>
          </w:tcPr>
          <w:p w:rsidR="009E608A" w:rsidRDefault="009E608A"/>
        </w:tc>
        <w:tc>
          <w:tcPr>
            <w:tcW w:w="1241" w:type="pct"/>
          </w:tcPr>
          <w:p w:rsidR="009E608A" w:rsidRDefault="009E608A"/>
        </w:tc>
        <w:tc>
          <w:tcPr>
            <w:tcW w:w="2259" w:type="pct"/>
          </w:tcPr>
          <w:p w:rsidR="009E608A" w:rsidRDefault="009E608A" w:rsidP="00C947A1"/>
        </w:tc>
        <w:tc>
          <w:tcPr>
            <w:tcW w:w="920" w:type="pct"/>
          </w:tcPr>
          <w:p w:rsidR="009E608A" w:rsidRDefault="009E608A" w:rsidP="00C947A1"/>
        </w:tc>
      </w:tr>
      <w:tr w:rsidR="009E608A" w:rsidTr="009E608A">
        <w:tc>
          <w:tcPr>
            <w:tcW w:w="580" w:type="pct"/>
          </w:tcPr>
          <w:p w:rsidR="009E608A" w:rsidRDefault="009E608A"/>
        </w:tc>
        <w:tc>
          <w:tcPr>
            <w:tcW w:w="1241" w:type="pct"/>
          </w:tcPr>
          <w:p w:rsidR="009E608A" w:rsidRDefault="009E608A"/>
        </w:tc>
        <w:tc>
          <w:tcPr>
            <w:tcW w:w="2259" w:type="pct"/>
          </w:tcPr>
          <w:p w:rsidR="009E608A" w:rsidRDefault="009E608A" w:rsidP="00C947A1"/>
        </w:tc>
        <w:tc>
          <w:tcPr>
            <w:tcW w:w="920" w:type="pct"/>
          </w:tcPr>
          <w:p w:rsidR="009E608A" w:rsidRDefault="009E608A" w:rsidP="00C947A1"/>
        </w:tc>
      </w:tr>
      <w:tr w:rsidR="00F629D1" w:rsidTr="009E608A">
        <w:tc>
          <w:tcPr>
            <w:tcW w:w="580" w:type="pct"/>
          </w:tcPr>
          <w:p w:rsidR="00F629D1" w:rsidRDefault="00F629D1"/>
        </w:tc>
        <w:tc>
          <w:tcPr>
            <w:tcW w:w="1241" w:type="pct"/>
          </w:tcPr>
          <w:p w:rsidR="00F629D1" w:rsidRDefault="00F629D1"/>
        </w:tc>
        <w:tc>
          <w:tcPr>
            <w:tcW w:w="2259" w:type="pct"/>
          </w:tcPr>
          <w:p w:rsidR="00F629D1" w:rsidRDefault="00F629D1" w:rsidP="00C947A1"/>
        </w:tc>
        <w:tc>
          <w:tcPr>
            <w:tcW w:w="920" w:type="pct"/>
          </w:tcPr>
          <w:p w:rsidR="00F629D1" w:rsidRDefault="00F629D1" w:rsidP="00C947A1"/>
        </w:tc>
      </w:tr>
      <w:tr w:rsidR="00A87C8E" w:rsidTr="009E608A">
        <w:tc>
          <w:tcPr>
            <w:tcW w:w="580" w:type="pct"/>
          </w:tcPr>
          <w:p w:rsidR="00A87C8E" w:rsidRDefault="00A87C8E">
            <w:bookmarkStart w:id="0" w:name="_GoBack"/>
            <w:bookmarkEnd w:id="0"/>
          </w:p>
        </w:tc>
        <w:tc>
          <w:tcPr>
            <w:tcW w:w="1241" w:type="pct"/>
          </w:tcPr>
          <w:p w:rsidR="00A87C8E" w:rsidRDefault="00A87C8E"/>
        </w:tc>
        <w:tc>
          <w:tcPr>
            <w:tcW w:w="2259" w:type="pct"/>
          </w:tcPr>
          <w:p w:rsidR="00A87C8E" w:rsidRDefault="00A87C8E" w:rsidP="00C947A1"/>
        </w:tc>
        <w:tc>
          <w:tcPr>
            <w:tcW w:w="920" w:type="pct"/>
          </w:tcPr>
          <w:p w:rsidR="00A87C8E" w:rsidRDefault="00A87C8E" w:rsidP="00C947A1"/>
        </w:tc>
      </w:tr>
      <w:tr w:rsidR="009E608A" w:rsidTr="009E608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80" w:type="pct"/>
          </w:tcPr>
          <w:p w:rsidR="00645254" w:rsidRDefault="00645254"/>
        </w:tc>
        <w:tc>
          <w:tcPr>
            <w:tcW w:w="1241" w:type="pct"/>
          </w:tcPr>
          <w:p w:rsidR="00645254" w:rsidRDefault="00645254"/>
        </w:tc>
        <w:tc>
          <w:tcPr>
            <w:tcW w:w="2259" w:type="pct"/>
          </w:tcPr>
          <w:p w:rsidR="00645254" w:rsidRDefault="00645254" w:rsidP="00C947A1"/>
        </w:tc>
        <w:tc>
          <w:tcPr>
            <w:tcW w:w="920" w:type="pct"/>
          </w:tcPr>
          <w:p w:rsidR="00645254" w:rsidRDefault="00645254" w:rsidP="00C947A1"/>
        </w:tc>
      </w:tr>
    </w:tbl>
    <w:p w:rsidR="006E3106" w:rsidRDefault="006E3106">
      <w:pPr>
        <w:rPr>
          <w:rFonts w:ascii="Open Sans" w:hAnsi="Open Sans" w:cs="Open Sans"/>
          <w:color w:val="202120"/>
          <w:sz w:val="27"/>
          <w:szCs w:val="27"/>
          <w:shd w:val="clear" w:color="auto" w:fill="FFFFFF"/>
        </w:rPr>
      </w:pPr>
    </w:p>
    <w:sectPr w:rsidR="006E3106" w:rsidSect="00F629D1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908" w:right="1050" w:bottom="1148" w:left="1050" w:header="6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F34" w:rsidRDefault="00923F34">
      <w:pPr>
        <w:spacing w:before="0" w:after="0"/>
      </w:pPr>
      <w:r>
        <w:separator/>
      </w:r>
    </w:p>
  </w:endnote>
  <w:endnote w:type="continuationSeparator" w:id="0">
    <w:p w:rsidR="00923F34" w:rsidRDefault="00923F3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960" w:rsidRDefault="00596960">
    <w:pPr>
      <w:pStyle w:val="a5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629D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D1" w:rsidRDefault="00F629D1" w:rsidP="00F629D1">
    <w:pPr>
      <w:rPr>
        <w:rFonts w:asciiTheme="majorHAnsi" w:hAnsiTheme="majorHAnsi" w:cstheme="majorBidi"/>
        <w:caps/>
        <w:color w:val="7E97AD" w:themeColor="accent1"/>
      </w:rPr>
    </w:pPr>
  </w:p>
  <w:p w:rsidR="00F629D1" w:rsidRPr="00F629D1" w:rsidRDefault="00F629D1" w:rsidP="00F629D1">
    <w:pPr>
      <w:rPr>
        <w:rFonts w:asciiTheme="majorHAnsi" w:hAnsiTheme="majorHAnsi" w:cstheme="majorBidi"/>
        <w:caps/>
        <w:color w:val="7E97AD" w:themeColor="accent1"/>
        <w:lang w:val="en-US"/>
      </w:rPr>
    </w:pPr>
  </w:p>
  <w:p w:rsidR="00F629D1" w:rsidRPr="00F629D1" w:rsidRDefault="00F629D1" w:rsidP="00F629D1">
    <w:pPr>
      <w:rPr>
        <w:rStyle w:val="g-color-text-2"/>
        <w:color w:val="auto"/>
      </w:rPr>
    </w:pPr>
    <w:r w:rsidRPr="00F629D1">
      <w:rPr>
        <w:rFonts w:cstheme="majorBidi"/>
        <w:caps/>
        <w:color w:val="auto"/>
      </w:rPr>
      <w:t>Отправьте заполненный бланк на почту: </w:t>
    </w:r>
    <w:proofErr w:type="spellStart"/>
    <w:r w:rsidRPr="00F629D1">
      <w:rPr>
        <w:color w:val="auto"/>
        <w:sz w:val="28"/>
        <w:lang w:val="en-US"/>
      </w:rPr>
      <w:t>gorodok</w:t>
    </w:r>
    <w:proofErr w:type="spellEnd"/>
    <w:r w:rsidRPr="00F629D1">
      <w:rPr>
        <w:color w:val="auto"/>
        <w:sz w:val="28"/>
      </w:rPr>
      <w:t>29@</w:t>
    </w:r>
    <w:r w:rsidRPr="00F629D1">
      <w:rPr>
        <w:color w:val="auto"/>
        <w:sz w:val="28"/>
        <w:lang w:val="en-US"/>
      </w:rPr>
      <w:t>inbox</w:t>
    </w:r>
    <w:r w:rsidRPr="00F629D1">
      <w:rPr>
        <w:color w:val="auto"/>
        <w:sz w:val="28"/>
      </w:rPr>
      <w:t>.</w:t>
    </w:r>
    <w:proofErr w:type="spellStart"/>
    <w:r w:rsidRPr="00F629D1">
      <w:rPr>
        <w:color w:val="auto"/>
        <w:sz w:val="28"/>
        <w:lang w:val="en-US"/>
      </w:rPr>
      <w:t>ru</w:t>
    </w:r>
    <w:proofErr w:type="spellEnd"/>
  </w:p>
  <w:p w:rsidR="00F629D1" w:rsidRPr="00F629D1" w:rsidRDefault="00F629D1" w:rsidP="00F629D1">
    <w:pPr>
      <w:pStyle w:val="af0"/>
      <w:ind w:right="-108"/>
      <w:rPr>
        <w:rFonts w:asciiTheme="minorHAnsi" w:hAnsiTheme="minorHAnsi"/>
        <w:color w:val="auto"/>
      </w:rPr>
    </w:pPr>
    <w:r w:rsidRPr="00F629D1">
      <w:rPr>
        <w:rFonts w:asciiTheme="minorHAnsi" w:hAnsiTheme="minorHAnsi"/>
        <w:color w:val="auto"/>
      </w:rPr>
      <w:t>Благодарим Вас за обращение в нашу компанию. В ближайшее время мы подготовим предложение и отправим ответное письмо.</w:t>
    </w:r>
  </w:p>
  <w:p w:rsidR="00F629D1" w:rsidRPr="00F629D1" w:rsidRDefault="00F629D1" w:rsidP="00F629D1">
    <w:pPr>
      <w:pStyle w:val="af0"/>
      <w:ind w:right="-108"/>
      <w:rPr>
        <w:rFonts w:asciiTheme="minorHAnsi" w:hAnsiTheme="minorHAnsi"/>
        <w:color w:val="auto"/>
      </w:rPr>
    </w:pPr>
    <w:hyperlink r:id="rId1" w:tgtFrame="_blank" w:history="1">
      <w:r w:rsidRPr="00F629D1">
        <w:rPr>
          <w:rFonts w:asciiTheme="minorHAnsi" w:hAnsiTheme="minorHAnsi"/>
          <w:color w:val="auto"/>
        </w:rPr>
        <w:t>www.gorodok29.ru</w:t>
      </w:r>
    </w:hyperlink>
  </w:p>
  <w:p w:rsidR="00F629D1" w:rsidRDefault="00F629D1" w:rsidP="00F629D1">
    <w:pPr>
      <w:pStyle w:val="af0"/>
      <w:ind w:right="-108"/>
    </w:pPr>
  </w:p>
  <w:p w:rsidR="00F629D1" w:rsidRDefault="00F629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F34" w:rsidRDefault="00923F34">
      <w:pPr>
        <w:spacing w:before="0" w:after="0"/>
      </w:pPr>
      <w:r>
        <w:separator/>
      </w:r>
    </w:p>
  </w:footnote>
  <w:footnote w:type="continuationSeparator" w:id="0">
    <w:p w:rsidR="00923F34" w:rsidRDefault="00923F3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7" w:type="pct"/>
      <w:tblLook w:val="04A0" w:firstRow="1" w:lastRow="0" w:firstColumn="1" w:lastColumn="0" w:noHBand="0" w:noVBand="1"/>
      <w:tblDescription w:val="Contact information"/>
    </w:tblPr>
    <w:tblGrid>
      <w:gridCol w:w="5955"/>
      <w:gridCol w:w="3827"/>
    </w:tblGrid>
    <w:tr w:rsidR="009E608A" w:rsidTr="009E608A">
      <w:tc>
        <w:tcPr>
          <w:tcW w:w="5955" w:type="dxa"/>
        </w:tcPr>
        <w:p w:rsidR="009E608A" w:rsidRDefault="009E608A" w:rsidP="009E608A">
          <w:r w:rsidRPr="003C225F">
            <w:rPr>
              <w:b/>
            </w:rPr>
            <w:t>«ГОРОДОК»</w:t>
          </w:r>
          <w:r w:rsidRPr="003C225F">
            <w:t xml:space="preserve"> - официальный представитель завода -производителя детских игровых площадок "Наш Двор" на территории Архангельска и области.</w:t>
          </w:r>
          <w:r>
            <w:t xml:space="preserve"> </w:t>
          </w:r>
        </w:p>
        <w:p w:rsidR="009E608A" w:rsidRPr="00596960" w:rsidRDefault="009E608A" w:rsidP="009E608A">
          <w:r w:rsidRPr="001F3D39">
            <w:rPr>
              <w:b/>
            </w:rPr>
            <w:t>Адрес</w:t>
          </w:r>
          <w:r w:rsidRPr="009E608A">
            <w:rPr>
              <w:b/>
            </w:rPr>
            <w:t>:</w:t>
          </w:r>
          <w:r w:rsidRPr="009E608A">
            <w:t xml:space="preserve"> </w:t>
          </w:r>
          <w:r>
            <w:t>Архангельск</w:t>
          </w:r>
          <w:r w:rsidRPr="003C225F">
            <w:t>, ул. Карла-Либкнехта, дом 17/1, 7, 163069</w:t>
          </w:r>
        </w:p>
        <w:p w:rsidR="009E608A" w:rsidRPr="001F3D39" w:rsidRDefault="009E608A" w:rsidP="009E608A">
          <w:pPr>
            <w:rPr>
              <w:lang w:val="en-US"/>
            </w:rPr>
          </w:pPr>
          <w:r>
            <w:rPr>
              <w:rStyle w:val="a9"/>
            </w:rPr>
            <w:t>Тел</w:t>
          </w:r>
          <w:r w:rsidRPr="009E608A">
            <w:rPr>
              <w:rStyle w:val="a9"/>
              <w:lang w:val="en-US"/>
            </w:rPr>
            <w:t>.:</w:t>
          </w:r>
          <w:r w:rsidRPr="009E608A">
            <w:rPr>
              <w:lang w:val="en-US"/>
            </w:rPr>
            <w:t xml:space="preserve"> +7(8182) 44-06-99</w:t>
          </w:r>
          <w:r>
            <w:rPr>
              <w:lang w:val="en-US"/>
            </w:rPr>
            <w:t>, +7(911)554-06-99</w:t>
          </w:r>
        </w:p>
        <w:p w:rsidR="009E608A" w:rsidRPr="003C225F" w:rsidRDefault="009E608A" w:rsidP="009E608A">
          <w:pPr>
            <w:rPr>
              <w:lang w:val="en-US"/>
            </w:rPr>
          </w:pPr>
          <w:r>
            <w:rPr>
              <w:rStyle w:val="a9"/>
              <w:lang w:val="en-US"/>
            </w:rPr>
            <w:t>e-mail</w:t>
          </w:r>
          <w:r w:rsidRPr="003C225F">
            <w:rPr>
              <w:rStyle w:val="a9"/>
              <w:lang w:val="en-US"/>
            </w:rPr>
            <w:t>:</w:t>
          </w:r>
          <w:r w:rsidRPr="003C225F">
            <w:rPr>
              <w:lang w:val="en-US"/>
            </w:rPr>
            <w:t xml:space="preserve"> </w:t>
          </w:r>
          <w:r>
            <w:rPr>
              <w:lang w:val="en-US"/>
            </w:rPr>
            <w:t>gorodok</w:t>
          </w:r>
          <w:r w:rsidRPr="003C225F">
            <w:rPr>
              <w:lang w:val="en-US"/>
            </w:rPr>
            <w:t>29@</w:t>
          </w:r>
          <w:r>
            <w:rPr>
              <w:lang w:val="en-US"/>
            </w:rPr>
            <w:t>inbox</w:t>
          </w:r>
          <w:r w:rsidRPr="003C225F">
            <w:rPr>
              <w:lang w:val="en-US"/>
            </w:rPr>
            <w:t>.</w:t>
          </w:r>
          <w:r>
            <w:rPr>
              <w:lang w:val="en-US"/>
            </w:rPr>
            <w:t>ru</w:t>
          </w:r>
        </w:p>
      </w:tc>
      <w:tc>
        <w:tcPr>
          <w:tcW w:w="3827" w:type="dxa"/>
        </w:tcPr>
        <w:sdt>
          <w:sdtPr>
            <w:alias w:val="Чтобы заменить эмблему, щелкните значок справа"/>
            <w:tag w:val="Чтобы заменить эмблему, щелкните значок справа"/>
            <w:id w:val="-397218468"/>
            <w:dataBinding w:prefixMappings="xmlns:ns0='http://schemas.microsoft.com/pics' " w:xpath="/ns0:mappings[1]/ns0:picture[1]" w:storeItemID="{47E18979-C756-43FD-9D2A-15203E6A502A}"/>
            <w:picture/>
          </w:sdtPr>
          <w:sdtEndPr/>
          <w:sdtContent>
            <w:p w:rsidR="009E608A" w:rsidRDefault="00566343" w:rsidP="009E608A">
              <w:pPr>
                <w:pStyle w:val="a3"/>
              </w:pPr>
              <w:r>
                <w:rPr>
                  <w:rFonts w:asciiTheme="majorHAnsi" w:eastAsiaTheme="majorEastAsia" w:hAnsiTheme="majorHAnsi" w:cstheme="majorBidi"/>
                  <w:caps/>
                  <w:noProof/>
                  <w:color w:val="FFFFFF" w:themeColor="background1"/>
                  <w:kern w:val="28"/>
                  <w:sz w:val="28"/>
                  <w:szCs w:val="28"/>
                </w:rPr>
                <w:drawing>
                  <wp:inline distT="0" distB="0" distL="0" distR="0">
                    <wp:extent cx="1905000" cy="786642"/>
                    <wp:effectExtent l="0" t="0" r="0" b="0"/>
                    <wp:docPr id="1" name="Рисунок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7866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:rsidR="00596960" w:rsidRDefault="005969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7" w:type="pct"/>
      <w:tblLook w:val="04A0" w:firstRow="1" w:lastRow="0" w:firstColumn="1" w:lastColumn="0" w:noHBand="0" w:noVBand="1"/>
      <w:tblDescription w:val="Contact information"/>
    </w:tblPr>
    <w:tblGrid>
      <w:gridCol w:w="5955"/>
      <w:gridCol w:w="3827"/>
    </w:tblGrid>
    <w:tr w:rsidR="00596960" w:rsidTr="00F629D1">
      <w:trPr>
        <w:trHeight w:val="1701"/>
      </w:trPr>
      <w:tc>
        <w:tcPr>
          <w:tcW w:w="5954" w:type="dxa"/>
        </w:tcPr>
        <w:p w:rsidR="001F3D39" w:rsidRPr="00F629D1" w:rsidRDefault="003C225F">
          <w:r w:rsidRPr="00F629D1">
            <w:rPr>
              <w:b/>
            </w:rPr>
            <w:t>«ГОРОДОК»</w:t>
          </w:r>
          <w:r w:rsidRPr="00F629D1">
            <w:t xml:space="preserve"> - официальный представитель завода -производителя детских игровых площадок "Наш Двор" на территории Архангельска и области. </w:t>
          </w:r>
        </w:p>
        <w:p w:rsidR="00596960" w:rsidRPr="00F629D1" w:rsidRDefault="001F3D39">
          <w:r w:rsidRPr="00F629D1">
            <w:rPr>
              <w:b/>
            </w:rPr>
            <w:t>Адрес:</w:t>
          </w:r>
          <w:r w:rsidRPr="00F629D1">
            <w:t xml:space="preserve"> </w:t>
          </w:r>
          <w:r w:rsidR="003C225F" w:rsidRPr="00F629D1">
            <w:t>Архангельск, ул. Карла-Либкнехта, дом 17/1, 7, 163069</w:t>
          </w:r>
        </w:p>
        <w:p w:rsidR="003C225F" w:rsidRPr="00F629D1" w:rsidRDefault="00596960" w:rsidP="003C225F">
          <w:pPr>
            <w:rPr>
              <w:lang w:val="en-US"/>
            </w:rPr>
          </w:pPr>
          <w:r w:rsidRPr="00F629D1">
            <w:rPr>
              <w:rStyle w:val="a9"/>
            </w:rPr>
            <w:t>Тел</w:t>
          </w:r>
          <w:r w:rsidRPr="00F629D1">
            <w:rPr>
              <w:rStyle w:val="a9"/>
              <w:lang w:val="en-US"/>
            </w:rPr>
            <w:t>.:</w:t>
          </w:r>
          <w:r w:rsidRPr="00F629D1">
            <w:rPr>
              <w:lang w:val="en-US"/>
            </w:rPr>
            <w:t xml:space="preserve"> </w:t>
          </w:r>
          <w:r w:rsidR="003C225F" w:rsidRPr="00F629D1">
            <w:rPr>
              <w:lang w:val="en-US"/>
            </w:rPr>
            <w:t>+7(8182) 44-06-99</w:t>
          </w:r>
          <w:r w:rsidR="001F3D39" w:rsidRPr="00F629D1">
            <w:rPr>
              <w:lang w:val="en-US"/>
            </w:rPr>
            <w:t>, +7(911)554-06-99</w:t>
          </w:r>
        </w:p>
        <w:p w:rsidR="00596960" w:rsidRPr="003C225F" w:rsidRDefault="003C225F" w:rsidP="003C225F">
          <w:pPr>
            <w:rPr>
              <w:lang w:val="en-US"/>
            </w:rPr>
          </w:pPr>
          <w:r w:rsidRPr="00F629D1">
            <w:rPr>
              <w:rStyle w:val="a9"/>
              <w:lang w:val="en-US"/>
            </w:rPr>
            <w:t>e-mail</w:t>
          </w:r>
          <w:r w:rsidR="00596960" w:rsidRPr="00F629D1">
            <w:rPr>
              <w:rStyle w:val="a9"/>
              <w:lang w:val="en-US"/>
            </w:rPr>
            <w:t>:</w:t>
          </w:r>
          <w:r w:rsidR="00596960" w:rsidRPr="00F629D1">
            <w:rPr>
              <w:lang w:val="en-US"/>
            </w:rPr>
            <w:t xml:space="preserve"> </w:t>
          </w:r>
          <w:r w:rsidRPr="00F629D1">
            <w:rPr>
              <w:lang w:val="en-US"/>
            </w:rPr>
            <w:t>gorodok29@inbox.ru</w:t>
          </w:r>
        </w:p>
      </w:tc>
      <w:tc>
        <w:tcPr>
          <w:tcW w:w="3827" w:type="dxa"/>
        </w:tcPr>
        <w:sdt>
          <w:sdtPr>
            <w:alias w:val="Чтобы заменить эмблему, щелкните значок справа"/>
            <w:tag w:val="Чтобы заменить эмблему, щелкните значок справа"/>
            <w:id w:val="-786899823"/>
            <w:dataBinding w:prefixMappings="xmlns:ns0='http://schemas.microsoft.com/pics' " w:xpath="/ns0:mappings[1]/ns0:picture[1]" w:storeItemID="{47E18979-C756-43FD-9D2A-15203E6A502A}"/>
            <w:picture/>
          </w:sdtPr>
          <w:sdtEndPr/>
          <w:sdtContent>
            <w:p w:rsidR="00596960" w:rsidRDefault="00566343">
              <w:pPr>
                <w:pStyle w:val="a3"/>
              </w:pPr>
              <w:r>
                <w:rPr>
                  <w:rFonts w:asciiTheme="majorHAnsi" w:eastAsiaTheme="majorEastAsia" w:hAnsiTheme="majorHAnsi" w:cstheme="majorBidi"/>
                  <w:caps/>
                  <w:noProof/>
                  <w:color w:val="FFFFFF" w:themeColor="background1"/>
                  <w:kern w:val="28"/>
                  <w:sz w:val="28"/>
                  <w:szCs w:val="28"/>
                </w:rPr>
                <w:drawing>
                  <wp:inline distT="0" distB="0" distL="0" distR="0">
                    <wp:extent cx="1569251" cy="648000"/>
                    <wp:effectExtent l="0" t="0" r="0" b="0"/>
                    <wp:docPr id="2" name="Рисунок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69251" cy="648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 w:rsidR="00596960" w:rsidRDefault="00596960" w:rsidP="00F629D1">
    <w:pPr>
      <w:pStyle w:val="a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5F"/>
    <w:rsid w:val="001F3D39"/>
    <w:rsid w:val="002640A5"/>
    <w:rsid w:val="003C225F"/>
    <w:rsid w:val="004B2CFF"/>
    <w:rsid w:val="00566343"/>
    <w:rsid w:val="0057759E"/>
    <w:rsid w:val="00596960"/>
    <w:rsid w:val="00645254"/>
    <w:rsid w:val="0066427A"/>
    <w:rsid w:val="006E3106"/>
    <w:rsid w:val="007B5F1A"/>
    <w:rsid w:val="00923F34"/>
    <w:rsid w:val="00941C43"/>
    <w:rsid w:val="009B6E23"/>
    <w:rsid w:val="009E608A"/>
    <w:rsid w:val="00A87C8E"/>
    <w:rsid w:val="00C61725"/>
    <w:rsid w:val="00C947A1"/>
    <w:rsid w:val="00D97E7D"/>
    <w:rsid w:val="00F6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E68E18-4711-4921-B72D-E2BCCAA31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ru-RU" w:eastAsia="ru-RU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jc w:val="right"/>
    </w:pPr>
  </w:style>
  <w:style w:type="character" w:customStyle="1" w:styleId="a4">
    <w:name w:val="Верхний колонтитул Знак"/>
    <w:basedOn w:val="a0"/>
    <w:link w:val="a3"/>
    <w:uiPriority w:val="99"/>
    <w:rPr>
      <w:kern w:val="20"/>
    </w:rPr>
  </w:style>
  <w:style w:type="paragraph" w:styleId="a5">
    <w:name w:val="footer"/>
    <w:basedOn w:val="a"/>
    <w:link w:val="a6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a6">
    <w:name w:val="Нижний колонтитул Знак"/>
    <w:basedOn w:val="a0"/>
    <w:link w:val="a5"/>
    <w:uiPriority w:val="99"/>
    <w:rPr>
      <w:kern w:val="20"/>
    </w:rPr>
  </w:style>
  <w:style w:type="paragraph" w:styleId="a7">
    <w:name w:val="No Spacing"/>
    <w:link w:val="a8"/>
    <w:uiPriority w:val="1"/>
    <w:qFormat/>
    <w:pPr>
      <w:spacing w:before="0" w:after="0"/>
    </w:pPr>
    <w:rPr>
      <w:szCs w:val="4"/>
    </w:rPr>
  </w:style>
  <w:style w:type="character" w:styleId="a9">
    <w:name w:val="Strong"/>
    <w:basedOn w:val="a0"/>
    <w:uiPriority w:val="1"/>
    <w:unhideWhenUsed/>
    <w:qFormat/>
    <w:rPr>
      <w:b/>
      <w:bCs/>
      <w:lang w:val="ru-RU"/>
    </w:rPr>
  </w:style>
  <w:style w:type="character" w:customStyle="1" w:styleId="a8">
    <w:name w:val="Без интервала Знак"/>
    <w:basedOn w:val="a0"/>
    <w:link w:val="a7"/>
    <w:uiPriority w:val="1"/>
    <w:rPr>
      <w:szCs w:val="4"/>
    </w:rPr>
  </w:style>
  <w:style w:type="table" w:styleId="aa">
    <w:name w:val="Table Grid"/>
    <w:basedOn w:val="a1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uiPriority w:val="10"/>
    <w:qFormat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customStyle="1" w:styleId="ac">
    <w:name w:val="Название Знак"/>
    <w:basedOn w:val="a0"/>
    <w:link w:val="ab"/>
    <w:uiPriority w:val="10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styleId="ad">
    <w:name w:val="Placeholder Text"/>
    <w:basedOn w:val="a0"/>
    <w:uiPriority w:val="99"/>
    <w:semiHidden/>
    <w:rPr>
      <w:color w:val="808080"/>
    </w:rPr>
  </w:style>
  <w:style w:type="paragraph" w:styleId="ae">
    <w:name w:val="Closing"/>
    <w:basedOn w:val="a"/>
    <w:link w:val="af"/>
    <w:uiPriority w:val="99"/>
    <w:unhideWhenUsed/>
    <w:pPr>
      <w:spacing w:before="600" w:after="80"/>
    </w:pPr>
  </w:style>
  <w:style w:type="character" w:customStyle="1" w:styleId="af">
    <w:name w:val="Прощание Знак"/>
    <w:basedOn w:val="a0"/>
    <w:link w:val="ae"/>
    <w:uiPriority w:val="99"/>
    <w:rPr>
      <w:kern w:val="20"/>
    </w:rPr>
  </w:style>
  <w:style w:type="paragraph" w:customStyle="1" w:styleId="af0">
    <w:name w:val="Заголовок таблицы"/>
    <w:basedOn w:val="a"/>
    <w:qFormat/>
    <w:rPr>
      <w:rFonts w:asciiTheme="majorHAnsi" w:hAnsiTheme="majorHAnsi" w:cstheme="majorBidi"/>
      <w:caps/>
      <w:color w:val="7E97AD" w:themeColor="accent1"/>
    </w:rPr>
  </w:style>
  <w:style w:type="table" w:customStyle="1" w:styleId="InvoiceTable">
    <w:name w:val="Invoice Table"/>
    <w:basedOn w:val="a1"/>
    <w:uiPriority w:val="99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character" w:customStyle="1" w:styleId="apple-converted-space">
    <w:name w:val="apple-converted-space"/>
    <w:basedOn w:val="a0"/>
    <w:rsid w:val="003C225F"/>
  </w:style>
  <w:style w:type="character" w:customStyle="1" w:styleId="g-color-text-2">
    <w:name w:val="g-color-text-2"/>
    <w:basedOn w:val="a0"/>
    <w:rsid w:val="006E3106"/>
  </w:style>
  <w:style w:type="character" w:styleId="af1">
    <w:name w:val="Hyperlink"/>
    <w:basedOn w:val="a0"/>
    <w:uiPriority w:val="99"/>
    <w:unhideWhenUsed/>
    <w:rsid w:val="006E3106"/>
    <w:rPr>
      <w:color w:val="646464" w:themeColor="hyperlink"/>
      <w:u w:val="single"/>
    </w:rPr>
  </w:style>
  <w:style w:type="character" w:customStyle="1" w:styleId="js-phone-number">
    <w:name w:val="js-phone-number"/>
    <w:basedOn w:val="a0"/>
    <w:rsid w:val="00A87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rodok29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7;&#1095;&#1077;&#1090;%20(&#1074;&#1088;&#1077;&#1084;&#1077;&#1085;&#1072;%20&#1075;&#1086;&#1076;&#1072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AFDA08DFB748A7A898D6D5E5AFB6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4DD3AC-EB70-4923-A8F2-F92917A188F5}"/>
      </w:docPartPr>
      <w:docPartBody>
        <w:p w:rsidR="005E6E15" w:rsidRDefault="00704F3E">
          <w:pPr>
            <w:pStyle w:val="AEAFDA08DFB748A7A898D6D5E5AFB6EC"/>
          </w:pPr>
          <w: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CB"/>
    <w:rsid w:val="005E6E15"/>
    <w:rsid w:val="00704F3E"/>
    <w:rsid w:val="007F48A7"/>
    <w:rsid w:val="00DB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68205DBB11F42EDBF5CB0BD8222AD3F">
    <w:name w:val="668205DBB11F42EDBF5CB0BD8222AD3F"/>
  </w:style>
  <w:style w:type="paragraph" w:customStyle="1" w:styleId="AEAFDA08DFB748A7A898D6D5E5AFB6EC">
    <w:name w:val="AEAFDA08DFB748A7A898D6D5E5AFB6EC"/>
  </w:style>
  <w:style w:type="paragraph" w:customStyle="1" w:styleId="E0A24FDFE9F449819A2F07808FF67820">
    <w:name w:val="E0A24FDFE9F449819A2F07808FF67820"/>
  </w:style>
  <w:style w:type="paragraph" w:customStyle="1" w:styleId="8264176B78B6469EA805A03684C9ED65">
    <w:name w:val="8264176B78B6469EA805A03684C9ED65"/>
  </w:style>
  <w:style w:type="paragraph" w:customStyle="1" w:styleId="C66D15CC090A48D1997812C61004996F">
    <w:name w:val="C66D15CC090A48D1997812C61004996F"/>
  </w:style>
  <w:style w:type="paragraph" w:customStyle="1" w:styleId="758CA42B3C194E8C986C0B39893AB7DE">
    <w:name w:val="758CA42B3C194E8C986C0B39893AB7DE"/>
  </w:style>
  <w:style w:type="paragraph" w:customStyle="1" w:styleId="66AF8D32F450405EBE14C46984F107D9">
    <w:name w:val="66AF8D32F450405EBE14C46984F107D9"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0BD757E9432A43AF991BA64B4A5E727C">
    <w:name w:val="0BD757E9432A43AF991BA64B4A5E727C"/>
  </w:style>
  <w:style w:type="paragraph" w:customStyle="1" w:styleId="1E55ABFEB7084B1BAF7EA66B116C60D6">
    <w:name w:val="1E55ABFEB7084B1BAF7EA66B116C60D6"/>
    <w:rsid w:val="00DB75CB"/>
  </w:style>
  <w:style w:type="paragraph" w:customStyle="1" w:styleId="6B692EE4064B48F9B3370F82A4B0E16A">
    <w:name w:val="6B692EE4064B48F9B3370F82A4B0E16A"/>
    <w:rsid w:val="00DB75CB"/>
  </w:style>
  <w:style w:type="paragraph" w:customStyle="1" w:styleId="D46AAD8046C8433086594B4A7DC8F7E1">
    <w:name w:val="D46AAD8046C8433086594B4A7DC8F7E1"/>
    <w:rsid w:val="00DB75CB"/>
  </w:style>
  <w:style w:type="paragraph" w:customStyle="1" w:styleId="47A2FEAA253B448C8AD8EA3DCB8FA4B3">
    <w:name w:val="47A2FEAA253B448C8AD8EA3DCB8FA4B3"/>
    <w:rsid w:val="00DB75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</picture>
</mapping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7D7D-49D6-40A8-A680-1E0D3A4F63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AEBB001B-E51E-428A-B8C8-EEAB007F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Счет (времена года)</Template>
  <TotalTime>706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keywords/>
  <cp:lastModifiedBy>1</cp:lastModifiedBy>
  <cp:revision>4</cp:revision>
  <dcterms:created xsi:type="dcterms:W3CDTF">2017-04-27T19:26:00Z</dcterms:created>
  <dcterms:modified xsi:type="dcterms:W3CDTF">2017-04-28T07:14:00Z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